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5" w:type="pct"/>
        <w:tblLook w:val="0600" w:firstRow="0" w:lastRow="0" w:firstColumn="0" w:lastColumn="0" w:noHBand="1" w:noVBand="1"/>
        <w:tblCaption w:val="Layout table"/>
      </w:tblPr>
      <w:tblGrid>
        <w:gridCol w:w="2059"/>
        <w:gridCol w:w="2058"/>
        <w:gridCol w:w="2058"/>
        <w:gridCol w:w="1026"/>
        <w:gridCol w:w="1032"/>
        <w:gridCol w:w="2058"/>
        <w:gridCol w:w="2058"/>
        <w:gridCol w:w="2053"/>
        <w:gridCol w:w="12"/>
      </w:tblGrid>
      <w:tr w:rsidR="00080EF7" w14:paraId="10BA5FEC" w14:textId="77777777" w:rsidTr="00596143">
        <w:trPr>
          <w:gridAfter w:val="1"/>
          <w:wAfter w:w="4" w:type="pct"/>
        </w:trPr>
        <w:tc>
          <w:tcPr>
            <w:tcW w:w="2498" w:type="pct"/>
            <w:gridSpan w:val="4"/>
            <w:shd w:val="clear" w:color="auto" w:fill="0BBEFF" w:themeFill="accent3" w:themeFillShade="BF"/>
          </w:tcPr>
          <w:p w14:paraId="4D8457BD" w14:textId="0FB4344E" w:rsidR="00080EF7" w:rsidRPr="007D6C14" w:rsidRDefault="007D6C14" w:rsidP="00943931">
            <w:pPr>
              <w:pStyle w:val="Month"/>
              <w:rPr>
                <w:sz w:val="40"/>
                <w:szCs w:val="40"/>
              </w:rPr>
            </w:pPr>
            <w:bookmarkStart w:id="0" w:name="_Hlk170131560"/>
            <w:r w:rsidRPr="007D6C14">
              <w:rPr>
                <w:sz w:val="40"/>
                <w:szCs w:val="40"/>
              </w:rPr>
              <w:t>Mark</w:t>
            </w:r>
            <w:r>
              <w:rPr>
                <w:sz w:val="40"/>
                <w:szCs w:val="40"/>
              </w:rPr>
              <w:t xml:space="preserve">eTrak Transition Plan </w:t>
            </w:r>
            <w:r w:rsidR="00E5686E" w:rsidRPr="007D6C14">
              <w:rPr>
                <w:sz w:val="40"/>
                <w:szCs w:val="40"/>
              </w:rPr>
              <w:t>Novembe</w:t>
            </w:r>
            <w:r>
              <w:rPr>
                <w:sz w:val="40"/>
                <w:szCs w:val="40"/>
              </w:rPr>
              <w:t>r 2024</w:t>
            </w:r>
          </w:p>
        </w:tc>
        <w:tc>
          <w:tcPr>
            <w:tcW w:w="2498" w:type="pct"/>
            <w:gridSpan w:val="4"/>
            <w:shd w:val="clear" w:color="auto" w:fill="0BBEFF" w:themeFill="accent3" w:themeFillShade="BF"/>
          </w:tcPr>
          <w:p w14:paraId="6926CE04" w14:textId="77777777" w:rsidR="00080EF7" w:rsidRDefault="00080EF7" w:rsidP="00943931"/>
        </w:tc>
      </w:tr>
      <w:tr w:rsidR="00080EF7" w14:paraId="03EADF4E" w14:textId="77777777" w:rsidTr="00596143">
        <w:trPr>
          <w:gridAfter w:val="1"/>
          <w:wAfter w:w="4" w:type="pct"/>
          <w:trHeight w:val="66"/>
        </w:trPr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0BBEFF" w:themeFill="accent3" w:themeFillShade="BF"/>
          </w:tcPr>
          <w:p w14:paraId="58FEACDC" w14:textId="77777777" w:rsidR="00080EF7" w:rsidRDefault="00080EF7" w:rsidP="00943931"/>
        </w:tc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0BBEFF" w:themeFill="accent3" w:themeFillShade="BF"/>
          </w:tcPr>
          <w:p w14:paraId="3D3A62BE" w14:textId="38A694B0" w:rsidR="00080EF7" w:rsidRPr="009E7B0B" w:rsidRDefault="00080EF7" w:rsidP="00943931">
            <w:pPr>
              <w:pStyle w:val="Year"/>
              <w:rPr>
                <w:sz w:val="40"/>
                <w:szCs w:val="40"/>
              </w:rPr>
            </w:pPr>
          </w:p>
        </w:tc>
      </w:tr>
      <w:tr w:rsidR="00080EF7" w14:paraId="2110A549" w14:textId="77777777" w:rsidTr="00596143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6AD45468" w14:textId="77777777" w:rsidR="00080EF7" w:rsidRDefault="00000000" w:rsidP="00943931">
            <w:pPr>
              <w:pStyle w:val="Days"/>
            </w:pPr>
            <w:sdt>
              <w:sdtPr>
                <w:id w:val="1527134494"/>
                <w:placeholder>
                  <w:docPart w:val="6AEC3DEB768A498D9969CD98E0C58E6A"/>
                </w:placeholder>
                <w:temporary/>
                <w:showingPlcHdr/>
                <w15:appearance w15:val="hidden"/>
              </w:sdtPr>
              <w:sdtContent>
                <w:r w:rsidR="00080EF7">
                  <w:t>Sunday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6EB71B68" w14:textId="77777777" w:rsidR="00080EF7" w:rsidRDefault="00000000" w:rsidP="00943931">
            <w:pPr>
              <w:pStyle w:val="Days"/>
            </w:pPr>
            <w:sdt>
              <w:sdtPr>
                <w:id w:val="8650153"/>
                <w:placeholder>
                  <w:docPart w:val="562B65F50CA34189AE5DDCAD51805EFE"/>
                </w:placeholder>
                <w:temporary/>
                <w:showingPlcHdr/>
                <w15:appearance w15:val="hidden"/>
              </w:sdtPr>
              <w:sdtContent>
                <w:r w:rsidR="00080EF7">
                  <w:t>Monday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01A347EA" w14:textId="77777777" w:rsidR="00080EF7" w:rsidRDefault="00000000" w:rsidP="00943931">
            <w:pPr>
              <w:pStyle w:val="Days"/>
            </w:pPr>
            <w:sdt>
              <w:sdtPr>
                <w:id w:val="-1517691135"/>
                <w:placeholder>
                  <w:docPart w:val="09BE8B91622B48CF949CAE7D14061EA6"/>
                </w:placeholder>
                <w:temporary/>
                <w:showingPlcHdr/>
                <w15:appearance w15:val="hidden"/>
              </w:sdtPr>
              <w:sdtContent>
                <w:r w:rsidR="00080EF7">
                  <w:t>Tuesday</w:t>
                </w:r>
              </w:sdtContent>
            </w:sdt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700A9B78" w14:textId="77777777" w:rsidR="00080EF7" w:rsidRDefault="00000000" w:rsidP="00943931">
            <w:pPr>
              <w:pStyle w:val="Days"/>
            </w:pPr>
            <w:sdt>
              <w:sdtPr>
                <w:id w:val="-1684429625"/>
                <w:placeholder>
                  <w:docPart w:val="6ACD08055C024048B38D139BB8D4A591"/>
                </w:placeholder>
                <w:temporary/>
                <w:showingPlcHdr/>
                <w15:appearance w15:val="hidden"/>
              </w:sdtPr>
              <w:sdtContent>
                <w:r w:rsidR="00080EF7">
                  <w:t>Wednesday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61FB4507" w14:textId="77777777" w:rsidR="00080EF7" w:rsidRDefault="00000000" w:rsidP="00943931">
            <w:pPr>
              <w:pStyle w:val="Days"/>
            </w:pPr>
            <w:sdt>
              <w:sdtPr>
                <w:id w:val="-1188375605"/>
                <w:placeholder>
                  <w:docPart w:val="AB12EF5496744D998F6CD1B130BB014E"/>
                </w:placeholder>
                <w:temporary/>
                <w:showingPlcHdr/>
                <w15:appearance w15:val="hidden"/>
              </w:sdtPr>
              <w:sdtContent>
                <w:r w:rsidR="00080EF7">
                  <w:t>Thursday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7F93FB46" w14:textId="77777777" w:rsidR="00080EF7" w:rsidRDefault="00000000" w:rsidP="00943931">
            <w:pPr>
              <w:pStyle w:val="Days"/>
            </w:pPr>
            <w:sdt>
              <w:sdtPr>
                <w:id w:val="1991825489"/>
                <w:placeholder>
                  <w:docPart w:val="B85215ACA29E416DB330ADB5ED102046"/>
                </w:placeholder>
                <w:temporary/>
                <w:showingPlcHdr/>
                <w15:appearance w15:val="hidden"/>
              </w:sdtPr>
              <w:sdtContent>
                <w:r w:rsidR="00080EF7">
                  <w:t>Friday</w:t>
                </w:r>
              </w:sdtContent>
            </w:sdt>
          </w:p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6B1BB58C" w14:textId="77777777" w:rsidR="00080EF7" w:rsidRDefault="00000000" w:rsidP="00943931">
            <w:pPr>
              <w:pStyle w:val="Days"/>
            </w:pPr>
            <w:sdt>
              <w:sdtPr>
                <w:id w:val="115736794"/>
                <w:placeholder>
                  <w:docPart w:val="6777D892E4FC449CB58E6D59E687E4A1"/>
                </w:placeholder>
                <w:temporary/>
                <w:showingPlcHdr/>
                <w15:appearance w15:val="hidden"/>
              </w:sdtPr>
              <w:sdtContent>
                <w:r w:rsidR="00080EF7">
                  <w:t>Saturday</w:t>
                </w:r>
              </w:sdtContent>
            </w:sdt>
          </w:p>
        </w:tc>
      </w:tr>
      <w:tr w:rsidR="00080EF7" w14:paraId="068D54E0" w14:textId="77777777" w:rsidTr="00596143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6A1AAE1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325268B" w14:textId="3B27FD28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3449429" w14:textId="1D6B5EFE" w:rsidR="00080EF7" w:rsidRDefault="00080EF7" w:rsidP="00943931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8F4D7CB" w14:textId="421792E6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40733A1" w14:textId="6C98EF0C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35479C3" w14:textId="2C07F0DE" w:rsidR="00080EF7" w:rsidRDefault="00E5686E" w:rsidP="00943931">
            <w:pPr>
              <w:pStyle w:val="Dates"/>
            </w:pPr>
            <w:r>
              <w:t>1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ACFF240" w14:textId="47B04918" w:rsidR="00080EF7" w:rsidRDefault="00E5686E" w:rsidP="00943931">
            <w:pPr>
              <w:pStyle w:val="Dates"/>
            </w:pPr>
            <w:r>
              <w:t>2</w:t>
            </w:r>
          </w:p>
        </w:tc>
      </w:tr>
      <w:tr w:rsidR="00080EF7" w14:paraId="7A66A20D" w14:textId="77777777" w:rsidTr="00596143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6FDBDC2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F65B801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C50FA5E" w14:textId="77777777" w:rsidR="00080EF7" w:rsidRDefault="00080EF7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9A1D9AA" w14:textId="1A644913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1282FCA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DBE3AD6" w14:textId="5967B8B0" w:rsidR="00080EF7" w:rsidRPr="00E5686E" w:rsidRDefault="00E5686E" w:rsidP="00943931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E5686E">
              <w:rPr>
                <w:b/>
                <w:bCs/>
                <w:color w:val="FF0000"/>
                <w:sz w:val="22"/>
                <w:szCs w:val="22"/>
              </w:rPr>
              <w:t>Last Day for TDSP “</w:t>
            </w:r>
            <w:r w:rsidR="009E7B0B">
              <w:rPr>
                <w:b/>
                <w:bCs/>
                <w:color w:val="FF0000"/>
                <w:sz w:val="22"/>
                <w:szCs w:val="22"/>
              </w:rPr>
              <w:t>R</w:t>
            </w:r>
            <w:r w:rsidRPr="00E5686E">
              <w:rPr>
                <w:b/>
                <w:bCs/>
                <w:color w:val="FF0000"/>
                <w:sz w:val="22"/>
                <w:szCs w:val="22"/>
              </w:rPr>
              <w:t xml:space="preserve">eady to </w:t>
            </w:r>
            <w:r w:rsidR="009E7B0B">
              <w:rPr>
                <w:b/>
                <w:bCs/>
                <w:color w:val="FF0000"/>
                <w:sz w:val="22"/>
                <w:szCs w:val="22"/>
              </w:rPr>
              <w:t>R</w:t>
            </w:r>
            <w:r w:rsidRPr="00E5686E">
              <w:rPr>
                <w:b/>
                <w:bCs/>
                <w:color w:val="FF0000"/>
                <w:sz w:val="22"/>
                <w:szCs w:val="22"/>
              </w:rPr>
              <w:t>eceive”</w:t>
            </w:r>
          </w:p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5E41781" w14:textId="77777777" w:rsidR="00080EF7" w:rsidRDefault="00080EF7" w:rsidP="00943931"/>
        </w:tc>
      </w:tr>
      <w:tr w:rsidR="00080EF7" w14:paraId="049C0B48" w14:textId="77777777" w:rsidTr="00596143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E63C608" w14:textId="45A9ADE4" w:rsidR="00080EF7" w:rsidRDefault="00E5686E" w:rsidP="00943931">
            <w:pPr>
              <w:pStyle w:val="Dates"/>
            </w:pPr>
            <w:r>
              <w:t>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4B0FDBE" w14:textId="7FBC1B2D" w:rsidR="00080EF7" w:rsidRDefault="00E5686E" w:rsidP="00943931">
            <w:pPr>
              <w:pStyle w:val="Dates"/>
            </w:pPr>
            <w:r>
              <w:t>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5033DE2" w14:textId="30EB377C" w:rsidR="00080EF7" w:rsidRDefault="00E5686E" w:rsidP="00943931">
            <w:pPr>
              <w:pStyle w:val="Dates"/>
            </w:pPr>
            <w:r>
              <w:rPr>
                <w:noProof/>
              </w:rPr>
              <w:t>5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869FB78" w14:textId="40DDC164" w:rsidR="00080EF7" w:rsidRDefault="00E5686E" w:rsidP="00943931">
            <w:pPr>
              <w:pStyle w:val="Dates"/>
            </w:pPr>
            <w:r>
              <w:rPr>
                <w:noProof/>
              </w:rPr>
              <w:t>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4E0E184" w14:textId="1DC9199B" w:rsidR="00080EF7" w:rsidRDefault="00E5686E" w:rsidP="00943931">
            <w:pPr>
              <w:pStyle w:val="Dates"/>
            </w:pPr>
            <w:r>
              <w:rPr>
                <w:noProof/>
              </w:rPr>
              <w:t>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2386443" w14:textId="523D76F6" w:rsidR="00080EF7" w:rsidRDefault="00E5686E" w:rsidP="00943931">
            <w:pPr>
              <w:pStyle w:val="Dates"/>
            </w:pPr>
            <w:r>
              <w:rPr>
                <w:noProof/>
              </w:rPr>
              <w:t>8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86B39FA" w14:textId="59CAA2A2" w:rsidR="00080EF7" w:rsidRDefault="00E5686E" w:rsidP="00943931">
            <w:pPr>
              <w:pStyle w:val="Dates"/>
            </w:pPr>
            <w:r>
              <w:rPr>
                <w:noProof/>
              </w:rPr>
              <w:t>9</w:t>
            </w:r>
          </w:p>
        </w:tc>
      </w:tr>
      <w:tr w:rsidR="00080EF7" w14:paraId="6E16E9D8" w14:textId="77777777" w:rsidTr="00596143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1698C5D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93AC95D" w14:textId="18B919D5" w:rsidR="00080EF7" w:rsidRPr="00E5686E" w:rsidRDefault="00E5686E" w:rsidP="00943931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E5686E">
              <w:rPr>
                <w:b/>
                <w:bCs/>
                <w:color w:val="FF0000"/>
                <w:sz w:val="20"/>
                <w:szCs w:val="20"/>
              </w:rPr>
              <w:t xml:space="preserve">REPs to submit BDMVIs 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F4BDF1B" w14:textId="77777777" w:rsidR="00080EF7" w:rsidRDefault="00080EF7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CBB056B" w14:textId="23FD877B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DCBC851" w14:textId="6490359C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00" w:themeFill="accent6"/>
          </w:tcPr>
          <w:p w14:paraId="18F526B0" w14:textId="31E6FAD6" w:rsidR="009617AB" w:rsidRDefault="009617AB" w:rsidP="00943931">
            <w:pPr>
              <w:rPr>
                <w:color w:val="FFFF00" w:themeColor="accent6"/>
              </w:rPr>
            </w:pPr>
            <w:r w:rsidRPr="00E5686E">
              <w:rPr>
                <w:b/>
                <w:bCs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53B0A2" wp14:editId="2E74ADD4">
                      <wp:simplePos x="0" y="0"/>
                      <wp:positionH relativeFrom="column">
                        <wp:posOffset>-5232399</wp:posOffset>
                      </wp:positionH>
                      <wp:positionV relativeFrom="paragraph">
                        <wp:posOffset>422275</wp:posOffset>
                      </wp:positionV>
                      <wp:extent cx="5842000" cy="45719"/>
                      <wp:effectExtent l="0" t="114300" r="0" b="107315"/>
                      <wp:wrapNone/>
                      <wp:docPr id="1268929756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42000" cy="45719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A301E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-412pt;margin-top:33.25pt;width:460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" strokecolor="red" strokeweight="4.5pt">
                      <v:stroke endarrow="block"/>
                    </v:shape>
                  </w:pict>
                </mc:Fallback>
              </mc:AlternateContent>
            </w:r>
            <w:r w:rsidR="00E5686E">
              <w:rPr>
                <w:b/>
                <w:bCs/>
                <w:sz w:val="22"/>
                <w:szCs w:val="22"/>
                <w:highlight w:val="yellow"/>
              </w:rPr>
              <w:t xml:space="preserve">TDSP </w:t>
            </w:r>
            <w:r w:rsidR="009E7B0B">
              <w:rPr>
                <w:b/>
                <w:bCs/>
                <w:sz w:val="22"/>
                <w:szCs w:val="22"/>
                <w:highlight w:val="yellow"/>
              </w:rPr>
              <w:t xml:space="preserve">Operational </w:t>
            </w:r>
            <w:r w:rsidR="00E5686E" w:rsidRPr="00E5686E">
              <w:rPr>
                <w:b/>
                <w:bCs/>
                <w:sz w:val="22"/>
                <w:szCs w:val="22"/>
                <w:highlight w:val="yellow"/>
              </w:rPr>
              <w:t>Holiday</w:t>
            </w:r>
            <w:r w:rsidR="00E5686E">
              <w:rPr>
                <w:color w:val="FFFF00" w:themeColor="accent6"/>
              </w:rPr>
              <w:t xml:space="preserve">    </w:t>
            </w:r>
          </w:p>
          <w:p w14:paraId="65E2ED97" w14:textId="484A1C1B" w:rsidR="009617AB" w:rsidRDefault="009617AB" w:rsidP="00943931">
            <w:pPr>
              <w:rPr>
                <w:color w:val="FFFF00" w:themeColor="accent6"/>
              </w:rPr>
            </w:pPr>
            <w:r>
              <w:rPr>
                <w:color w:val="FFFF00" w:themeColor="accent6"/>
              </w:rPr>
              <w:t xml:space="preserve">                            </w:t>
            </w:r>
            <w:r>
              <w:rPr>
                <w:color w:val="FF0000"/>
                <w:sz w:val="22"/>
                <w:szCs w:val="22"/>
              </w:rPr>
              <w:t>12:00PM PM</w:t>
            </w:r>
            <w:r w:rsidR="00E5686E">
              <w:rPr>
                <w:color w:val="FFFF00" w:themeColor="accent6"/>
              </w:rPr>
              <w:t xml:space="preserve">          </w:t>
            </w:r>
          </w:p>
          <w:p w14:paraId="7DD09B5F" w14:textId="105D49BF" w:rsidR="00080EF7" w:rsidRPr="00E5686E" w:rsidRDefault="00E5686E" w:rsidP="00943931">
            <w:pPr>
              <w:rPr>
                <w:color w:val="FFFF00" w:themeColor="accent6"/>
              </w:rPr>
            </w:pPr>
            <w:r>
              <w:rPr>
                <w:color w:val="FFFF00" w:themeColor="accent6"/>
              </w:rPr>
              <w:t xml:space="preserve">                                       </w:t>
            </w:r>
          </w:p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00" w:themeFill="accent6"/>
          </w:tcPr>
          <w:p w14:paraId="46E58472" w14:textId="0851FC46" w:rsidR="00080EF7" w:rsidRPr="00E5686E" w:rsidRDefault="00E5686E" w:rsidP="00943931">
            <w:pPr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  <w:highlight w:val="yellow"/>
              </w:rPr>
              <w:t xml:space="preserve">TDSP </w:t>
            </w:r>
            <w:r w:rsidR="009E7B0B">
              <w:rPr>
                <w:b/>
                <w:bCs/>
                <w:sz w:val="22"/>
                <w:szCs w:val="22"/>
                <w:highlight w:val="yellow"/>
              </w:rPr>
              <w:t>Operational</w:t>
            </w:r>
            <w:r w:rsidRPr="00E5686E">
              <w:rPr>
                <w:b/>
                <w:bCs/>
                <w:sz w:val="22"/>
                <w:szCs w:val="22"/>
                <w:highlight w:val="yellow"/>
              </w:rPr>
              <w:t xml:space="preserve"> Holiday </w:t>
            </w:r>
          </w:p>
        </w:tc>
      </w:tr>
      <w:tr w:rsidR="00080EF7" w14:paraId="43C8D7A1" w14:textId="77777777" w:rsidTr="00596143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92D050"/>
          </w:tcPr>
          <w:p w14:paraId="0015FAE9" w14:textId="1DA17BD5" w:rsidR="00080EF7" w:rsidRPr="00E5686E" w:rsidRDefault="00E5686E" w:rsidP="00943931">
            <w:pPr>
              <w:pStyle w:val="Dates"/>
              <w:rPr>
                <w:color w:val="auto"/>
              </w:rPr>
            </w:pPr>
            <w:r w:rsidRPr="00E5686E">
              <w:rPr>
                <w:color w:val="auto"/>
              </w:rPr>
              <w:t>10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6475E6F" w14:textId="67D14199" w:rsidR="00080EF7" w:rsidRDefault="00E5686E" w:rsidP="00E5686E">
            <w:pPr>
              <w:pStyle w:val="Dates"/>
            </w:pPr>
            <w:r>
              <w:t>11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AFEC574" w14:textId="4002217E" w:rsidR="00080EF7" w:rsidRDefault="00E5686E" w:rsidP="00943931">
            <w:pPr>
              <w:pStyle w:val="Dates"/>
            </w:pPr>
            <w:r>
              <w:rPr>
                <w:noProof/>
              </w:rPr>
              <w:t>12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AE9E7A7" w14:textId="1D84EB76" w:rsidR="00080EF7" w:rsidRDefault="00E5686E" w:rsidP="00943931">
            <w:pPr>
              <w:pStyle w:val="Dates"/>
            </w:pPr>
            <w:r>
              <w:rPr>
                <w:noProof/>
              </w:rPr>
              <w:t>13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A68DCD0" w14:textId="7E04C17C" w:rsidR="00080EF7" w:rsidRDefault="00E5686E" w:rsidP="00943931">
            <w:pPr>
              <w:pStyle w:val="Dates"/>
            </w:pPr>
            <w:r>
              <w:rPr>
                <w:noProof/>
              </w:rPr>
              <w:t>14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3EC0E2D" w14:textId="2264E486" w:rsidR="00080EF7" w:rsidRDefault="00E5686E" w:rsidP="00943931">
            <w:pPr>
              <w:pStyle w:val="Dates"/>
            </w:pPr>
            <w:r>
              <w:rPr>
                <w:noProof/>
              </w:rPr>
              <w:t>15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1E89C81" w14:textId="2AE2B4E9" w:rsidR="00080EF7" w:rsidRDefault="00E5686E" w:rsidP="00943931">
            <w:pPr>
              <w:pStyle w:val="Dates"/>
            </w:pPr>
            <w:r>
              <w:rPr>
                <w:noProof/>
              </w:rPr>
              <w:t>16</w:t>
            </w:r>
          </w:p>
        </w:tc>
      </w:tr>
      <w:tr w:rsidR="00080EF7" w14:paraId="759761EA" w14:textId="77777777" w:rsidTr="00596143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92D050"/>
          </w:tcPr>
          <w:p w14:paraId="0B05225E" w14:textId="3B5BFF3B" w:rsidR="00080EF7" w:rsidRPr="009E7B0B" w:rsidRDefault="00E5686E" w:rsidP="00943931">
            <w:pPr>
              <w:rPr>
                <w:b/>
                <w:bCs/>
                <w:sz w:val="22"/>
                <w:szCs w:val="22"/>
              </w:rPr>
            </w:pPr>
            <w:r w:rsidRPr="009E7B0B">
              <w:rPr>
                <w:b/>
                <w:bCs/>
                <w:sz w:val="22"/>
                <w:szCs w:val="22"/>
              </w:rPr>
              <w:t>TX SET 5.0 Go LIVE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F0432AF" w14:textId="0E9B365C" w:rsidR="00080EF7" w:rsidRPr="009E7B0B" w:rsidRDefault="009E7B0B" w:rsidP="00943931">
            <w:pPr>
              <w:rPr>
                <w:b/>
                <w:bCs/>
              </w:rPr>
            </w:pPr>
            <w:r w:rsidRPr="009E7B0B">
              <w:rPr>
                <w:b/>
                <w:bCs/>
                <w:color w:val="FF0000"/>
              </w:rPr>
              <w:t>MTs “sent to TDSP” without BDMVI will be returned to REPs to follow new workflow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F1948CD" w14:textId="77777777" w:rsidR="00080EF7" w:rsidRDefault="00080EF7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80AC986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0E1E67B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553DD7D" w14:textId="77777777" w:rsidR="00080EF7" w:rsidRDefault="00080EF7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D64F854" w14:textId="77777777" w:rsidR="00080EF7" w:rsidRDefault="00080EF7" w:rsidP="00943931"/>
        </w:tc>
      </w:tr>
      <w:tr w:rsidR="00080EF7" w14:paraId="2F80634E" w14:textId="77777777" w:rsidTr="00596143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B943F13" w14:textId="77777777" w:rsidR="00080EF7" w:rsidRDefault="00080EF7" w:rsidP="00943931">
            <w:pPr>
              <w:pStyle w:val="Dates"/>
            </w:pPr>
            <w:r>
              <w:t>21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144997E" w14:textId="77777777" w:rsidR="00080EF7" w:rsidRDefault="00080EF7" w:rsidP="00943931">
            <w:pPr>
              <w:pStyle w:val="Dates"/>
            </w:pPr>
            <w:r>
              <w:t>22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FC1253B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23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FBE1395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24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A024273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25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3BC116B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26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0F4EEF7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27</w:t>
            </w:r>
          </w:p>
        </w:tc>
      </w:tr>
      <w:tr w:rsidR="00080EF7" w14:paraId="1B37E81A" w14:textId="77777777" w:rsidTr="00596143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B6E7E8D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8F9D18D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2E8B81B" w14:textId="77777777" w:rsidR="00080EF7" w:rsidRDefault="00080EF7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4EBD240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5EDD790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07381E2" w14:textId="77777777" w:rsidR="00080EF7" w:rsidRDefault="00080EF7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A4A9B62" w14:textId="77777777" w:rsidR="00080EF7" w:rsidRDefault="00080EF7" w:rsidP="00943931"/>
        </w:tc>
      </w:tr>
      <w:tr w:rsidR="00080EF7" w14:paraId="7CEF96FA" w14:textId="77777777" w:rsidTr="00596143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ACFFDB1" w14:textId="77777777" w:rsidR="00080EF7" w:rsidRDefault="00080EF7" w:rsidP="00943931">
            <w:pPr>
              <w:pStyle w:val="Dates"/>
            </w:pPr>
            <w:r>
              <w:t>28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8445DBF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29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1CD382F" w14:textId="77777777" w:rsidR="00080EF7" w:rsidRDefault="00080EF7" w:rsidP="00943931">
            <w:pPr>
              <w:pStyle w:val="Dates"/>
            </w:pPr>
            <w:r>
              <w:t>30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8F14E13" w14:textId="77777777" w:rsidR="00080EF7" w:rsidRDefault="00080EF7" w:rsidP="00943931">
            <w:pPr>
              <w:pStyle w:val="Dates"/>
            </w:pPr>
            <w:r>
              <w:t>31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C4CF110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EC8DB90" w14:textId="77777777" w:rsidR="00080EF7" w:rsidRDefault="00080EF7" w:rsidP="00943931">
            <w:pPr>
              <w:pStyle w:val="Dates"/>
            </w:pP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A9BFAC0" w14:textId="77777777" w:rsidR="00080EF7" w:rsidRDefault="00080EF7" w:rsidP="00943931">
            <w:pPr>
              <w:pStyle w:val="Dates"/>
            </w:pPr>
          </w:p>
        </w:tc>
      </w:tr>
      <w:tr w:rsidR="00080EF7" w14:paraId="38B303C1" w14:textId="77777777" w:rsidTr="00596143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E7FDEFF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A9A9EF2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8D0A099" w14:textId="77777777" w:rsidR="00080EF7" w:rsidRDefault="00080EF7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6AE02FE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CB5BC65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3091462" w14:textId="77777777" w:rsidR="00080EF7" w:rsidRDefault="00080EF7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E5FB516" w14:textId="77777777" w:rsidR="00080EF7" w:rsidRDefault="00080EF7" w:rsidP="00943931"/>
        </w:tc>
      </w:tr>
      <w:tr w:rsidR="00080EF7" w14:paraId="1B80D345" w14:textId="77777777" w:rsidTr="00596143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6A3D935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6D094C8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AE87DEB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433823B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717CD73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731A193" w14:textId="77777777" w:rsidR="00080EF7" w:rsidRDefault="00080EF7" w:rsidP="00943931">
            <w:pPr>
              <w:pStyle w:val="Dates"/>
            </w:pP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6105459" w14:textId="77777777" w:rsidR="00080EF7" w:rsidRDefault="00080EF7" w:rsidP="00943931">
            <w:pPr>
              <w:pStyle w:val="Dates"/>
            </w:pPr>
          </w:p>
        </w:tc>
      </w:tr>
      <w:tr w:rsidR="00080EF7" w14:paraId="4E869190" w14:textId="77777777" w:rsidTr="00596143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835B7FD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FE0280B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56D249B" w14:textId="77777777" w:rsidR="00080EF7" w:rsidRDefault="00080EF7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7223CD4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78467C8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D8E4A89" w14:textId="77777777" w:rsidR="00080EF7" w:rsidRDefault="00080EF7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6CE2C4F" w14:textId="77777777" w:rsidR="00080EF7" w:rsidRDefault="00080EF7" w:rsidP="00943931"/>
        </w:tc>
      </w:tr>
      <w:bookmarkEnd w:id="0"/>
    </w:tbl>
    <w:p w14:paraId="67EDE2CD" w14:textId="77777777" w:rsidR="00D435C2" w:rsidRDefault="00D435C2" w:rsidP="00596143"/>
    <w:p w14:paraId="23F864ED" w14:textId="77777777" w:rsidR="000E7AF0" w:rsidRDefault="000E7AF0" w:rsidP="00596143"/>
    <w:p w14:paraId="63F566AB" w14:textId="77777777" w:rsidR="000E7AF0" w:rsidRDefault="000E7AF0" w:rsidP="00596143"/>
    <w:p w14:paraId="75977AED" w14:textId="77777777" w:rsidR="000E7AF0" w:rsidRDefault="000E7AF0" w:rsidP="00596143"/>
    <w:p w14:paraId="5BD2F66E" w14:textId="77777777" w:rsidR="000E7AF0" w:rsidRDefault="000E7AF0" w:rsidP="00596143"/>
    <w:p w14:paraId="31CC6FFB" w14:textId="77777777" w:rsidR="000E7AF0" w:rsidRDefault="000E7AF0" w:rsidP="00596143"/>
    <w:p w14:paraId="52A2B86E" w14:textId="77777777" w:rsidR="000E7AF0" w:rsidRDefault="000E7AF0" w:rsidP="00596143"/>
    <w:p w14:paraId="19EF4FF3" w14:textId="77777777" w:rsidR="000E7AF0" w:rsidRDefault="000E7AF0" w:rsidP="00596143"/>
    <w:p w14:paraId="451C4488" w14:textId="77777777" w:rsidR="000E7AF0" w:rsidRDefault="000E7AF0" w:rsidP="005961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0E7AF0" w14:paraId="2AAE9865" w14:textId="77777777" w:rsidTr="00085332">
        <w:trPr>
          <w:trHeight w:val="989"/>
        </w:trPr>
        <w:tc>
          <w:tcPr>
            <w:tcW w:w="14390" w:type="dxa"/>
            <w:gridSpan w:val="7"/>
            <w:shd w:val="clear" w:color="auto" w:fill="00B0F0"/>
          </w:tcPr>
          <w:p w14:paraId="738C97B8" w14:textId="77777777" w:rsidR="007D6C14" w:rsidRDefault="007D6C14" w:rsidP="00DA30A9">
            <w:pPr>
              <w:rPr>
                <w:rFonts w:asciiTheme="majorHAnsi" w:hAnsiTheme="majorHAnsi"/>
                <w:color w:val="FFFFFF" w:themeColor="background1"/>
                <w:sz w:val="40"/>
                <w:szCs w:val="40"/>
              </w:rPr>
            </w:pPr>
            <w:r>
              <w:rPr>
                <w:rFonts w:asciiTheme="majorHAnsi" w:hAnsiTheme="majorHAnsi"/>
                <w:color w:val="FFFFFF" w:themeColor="background1"/>
                <w:sz w:val="40"/>
                <w:szCs w:val="40"/>
              </w:rPr>
              <w:t xml:space="preserve">FINAL Transition Plan TX SET V5.0 </w:t>
            </w:r>
          </w:p>
          <w:p w14:paraId="61D3812C" w14:textId="4054B452" w:rsidR="000E7AF0" w:rsidRDefault="000E7AF0" w:rsidP="007D6C14">
            <w:pPr>
              <w:rPr>
                <w:rFonts w:asciiTheme="majorHAnsi" w:hAnsiTheme="majorHAnsi"/>
                <w:color w:val="FFFFFF" w:themeColor="background1"/>
                <w:sz w:val="36"/>
                <w:szCs w:val="36"/>
              </w:rPr>
            </w:pPr>
            <w:r w:rsidRPr="007D6C14">
              <w:rPr>
                <w:rFonts w:asciiTheme="majorHAnsi" w:hAnsiTheme="majorHAnsi"/>
                <w:color w:val="FFFFFF" w:themeColor="background1"/>
                <w:sz w:val="36"/>
                <w:szCs w:val="36"/>
              </w:rPr>
              <w:t>November</w:t>
            </w:r>
            <w:r w:rsidR="007D6C14">
              <w:rPr>
                <w:rFonts w:asciiTheme="majorHAnsi" w:hAnsiTheme="majorHAnsi"/>
                <w:color w:val="FFFFFF" w:themeColor="background1"/>
                <w:sz w:val="40"/>
                <w:szCs w:val="40"/>
              </w:rPr>
              <w:t xml:space="preserve">                                                                                                             </w:t>
            </w:r>
            <w:r w:rsidR="00613FD5" w:rsidRPr="00DA30A9">
              <w:rPr>
                <w:rFonts w:asciiTheme="majorHAnsi" w:hAnsiTheme="majorHAnsi"/>
                <w:color w:val="FFFFFF" w:themeColor="background1"/>
                <w:sz w:val="36"/>
                <w:szCs w:val="36"/>
              </w:rPr>
              <w:t>202</w:t>
            </w:r>
            <w:r w:rsidR="00D65CBE">
              <w:rPr>
                <w:rFonts w:asciiTheme="majorHAnsi" w:hAnsiTheme="majorHAnsi"/>
                <w:color w:val="FFFFFF" w:themeColor="background1"/>
                <w:sz w:val="36"/>
                <w:szCs w:val="36"/>
              </w:rPr>
              <w:t>4</w:t>
            </w:r>
          </w:p>
          <w:p w14:paraId="6DD1F4F0" w14:textId="2E18EEAD" w:rsidR="00D65CBE" w:rsidRDefault="00D65CBE" w:rsidP="00D65CBE">
            <w:pPr>
              <w:jc w:val="right"/>
            </w:pPr>
          </w:p>
        </w:tc>
      </w:tr>
      <w:tr w:rsidR="000E7AF0" w14:paraId="3746A353" w14:textId="77777777" w:rsidTr="00085332">
        <w:trPr>
          <w:trHeight w:val="521"/>
        </w:trPr>
        <w:tc>
          <w:tcPr>
            <w:tcW w:w="2055" w:type="dxa"/>
            <w:shd w:val="clear" w:color="auto" w:fill="D9D9D9" w:themeFill="background1" w:themeFillShade="D9"/>
          </w:tcPr>
          <w:p w14:paraId="42C48032" w14:textId="77777777" w:rsidR="000E7AF0" w:rsidRDefault="00613FD5" w:rsidP="00613FD5">
            <w:r>
              <w:t>Tuesday</w:t>
            </w:r>
          </w:p>
          <w:p w14:paraId="07192240" w14:textId="3658CF6B" w:rsidR="00613FD5" w:rsidRPr="00613FD5" w:rsidRDefault="00613FD5" w:rsidP="00613FD5">
            <w:pPr>
              <w:rPr>
                <w:b/>
                <w:bCs/>
                <w:sz w:val="24"/>
                <w:szCs w:val="24"/>
              </w:rPr>
            </w:pPr>
            <w:r w:rsidRPr="00613FD5">
              <w:rPr>
                <w:b/>
                <w:bCs/>
                <w:sz w:val="24"/>
                <w:szCs w:val="24"/>
              </w:rPr>
              <w:t>November 5</w:t>
            </w:r>
            <w:r w:rsidRPr="00613FD5">
              <w:rPr>
                <w:b/>
                <w:bCs/>
                <w:sz w:val="24"/>
                <w:szCs w:val="24"/>
                <w:vertAlign w:val="superscript"/>
              </w:rPr>
              <w:t>t</w:t>
            </w:r>
            <w:r w:rsidR="00085332">
              <w:rPr>
                <w:b/>
                <w:bCs/>
                <w:sz w:val="24"/>
                <w:szCs w:val="24"/>
                <w:vertAlign w:val="superscript"/>
              </w:rPr>
              <w:t>h</w:t>
            </w:r>
          </w:p>
        </w:tc>
        <w:tc>
          <w:tcPr>
            <w:tcW w:w="2055" w:type="dxa"/>
            <w:shd w:val="clear" w:color="auto" w:fill="D9D9D9" w:themeFill="background1" w:themeFillShade="D9"/>
          </w:tcPr>
          <w:p w14:paraId="0C51CADA" w14:textId="77777777" w:rsidR="00613FD5" w:rsidRDefault="00613FD5" w:rsidP="00613FD5">
            <w:r>
              <w:t>Wednesday</w:t>
            </w:r>
          </w:p>
          <w:p w14:paraId="6A43B6A2" w14:textId="560113C5" w:rsidR="00613FD5" w:rsidRPr="00613FD5" w:rsidRDefault="00613FD5" w:rsidP="00613FD5">
            <w:pPr>
              <w:rPr>
                <w:b/>
                <w:bCs/>
                <w:sz w:val="24"/>
                <w:szCs w:val="24"/>
              </w:rPr>
            </w:pPr>
            <w:r w:rsidRPr="00613FD5">
              <w:rPr>
                <w:b/>
                <w:bCs/>
                <w:sz w:val="24"/>
                <w:szCs w:val="24"/>
              </w:rPr>
              <w:t>November 6</w:t>
            </w:r>
            <w:r w:rsidRPr="00613FD5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056" w:type="dxa"/>
            <w:shd w:val="clear" w:color="auto" w:fill="D9D9D9" w:themeFill="background1" w:themeFillShade="D9"/>
          </w:tcPr>
          <w:p w14:paraId="4503CC69" w14:textId="77777777" w:rsidR="000E7AF0" w:rsidRDefault="00613FD5" w:rsidP="00613FD5">
            <w:r>
              <w:t>Thursday</w:t>
            </w:r>
          </w:p>
          <w:p w14:paraId="42C24655" w14:textId="4140838D" w:rsidR="00613FD5" w:rsidRPr="00613FD5" w:rsidRDefault="00613FD5" w:rsidP="00613FD5">
            <w:pPr>
              <w:rPr>
                <w:b/>
                <w:bCs/>
                <w:sz w:val="24"/>
                <w:szCs w:val="24"/>
              </w:rPr>
            </w:pPr>
            <w:r w:rsidRPr="00613FD5">
              <w:rPr>
                <w:b/>
                <w:bCs/>
                <w:sz w:val="24"/>
                <w:szCs w:val="24"/>
              </w:rPr>
              <w:t>November 7</w:t>
            </w:r>
            <w:r w:rsidRPr="00613FD5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056" w:type="dxa"/>
            <w:shd w:val="clear" w:color="auto" w:fill="D9D9D9" w:themeFill="background1" w:themeFillShade="D9"/>
          </w:tcPr>
          <w:p w14:paraId="11A8611A" w14:textId="77777777" w:rsidR="000E7AF0" w:rsidRDefault="00613FD5" w:rsidP="00613FD5">
            <w:r>
              <w:t>Friday</w:t>
            </w:r>
          </w:p>
          <w:p w14:paraId="321110C8" w14:textId="1949CC89" w:rsidR="00613FD5" w:rsidRPr="00613FD5" w:rsidRDefault="00613FD5" w:rsidP="00613FD5">
            <w:pPr>
              <w:rPr>
                <w:b/>
                <w:bCs/>
                <w:sz w:val="24"/>
                <w:szCs w:val="24"/>
              </w:rPr>
            </w:pPr>
            <w:r w:rsidRPr="00613FD5">
              <w:rPr>
                <w:b/>
                <w:bCs/>
                <w:sz w:val="24"/>
                <w:szCs w:val="24"/>
              </w:rPr>
              <w:t>November 8</w:t>
            </w:r>
            <w:r w:rsidRPr="00613FD5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056" w:type="dxa"/>
            <w:shd w:val="clear" w:color="auto" w:fill="D9D9D9" w:themeFill="background1" w:themeFillShade="D9"/>
          </w:tcPr>
          <w:p w14:paraId="14B22903" w14:textId="77777777" w:rsidR="000E7AF0" w:rsidRDefault="00613FD5" w:rsidP="00613FD5">
            <w:r>
              <w:t>Saturday</w:t>
            </w:r>
          </w:p>
          <w:p w14:paraId="53BDA3B1" w14:textId="71C802EA" w:rsidR="00613FD5" w:rsidRPr="00613FD5" w:rsidRDefault="00613FD5" w:rsidP="00613FD5">
            <w:pPr>
              <w:rPr>
                <w:b/>
                <w:bCs/>
                <w:sz w:val="24"/>
                <w:szCs w:val="24"/>
              </w:rPr>
            </w:pPr>
            <w:r w:rsidRPr="00613FD5">
              <w:rPr>
                <w:b/>
                <w:bCs/>
                <w:sz w:val="24"/>
                <w:szCs w:val="24"/>
              </w:rPr>
              <w:t>November 9</w:t>
            </w:r>
            <w:r w:rsidRPr="00613FD5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056" w:type="dxa"/>
            <w:shd w:val="clear" w:color="auto" w:fill="D9D9D9" w:themeFill="background1" w:themeFillShade="D9"/>
          </w:tcPr>
          <w:p w14:paraId="2437CE28" w14:textId="77777777" w:rsidR="00613FD5" w:rsidRDefault="00613FD5" w:rsidP="00613FD5">
            <w:r>
              <w:t xml:space="preserve">Sunday </w:t>
            </w:r>
          </w:p>
          <w:p w14:paraId="33048483" w14:textId="2D3E1004" w:rsidR="000E7AF0" w:rsidRPr="00613FD5" w:rsidRDefault="00613FD5" w:rsidP="00613FD5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613FD5">
              <w:rPr>
                <w:b/>
                <w:bCs/>
                <w:sz w:val="24"/>
                <w:szCs w:val="24"/>
              </w:rPr>
              <w:t>November 10</w:t>
            </w:r>
            <w:r w:rsidRPr="00613FD5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  <w:p w14:paraId="2D3DB1BE" w14:textId="4284E698" w:rsidR="00613FD5" w:rsidRDefault="00613FD5" w:rsidP="00613FD5"/>
        </w:tc>
        <w:tc>
          <w:tcPr>
            <w:tcW w:w="2056" w:type="dxa"/>
            <w:shd w:val="clear" w:color="auto" w:fill="D9D9D9" w:themeFill="background1" w:themeFillShade="D9"/>
          </w:tcPr>
          <w:p w14:paraId="0362389C" w14:textId="77777777" w:rsidR="000E7AF0" w:rsidRDefault="00613FD5" w:rsidP="00613FD5">
            <w:r>
              <w:t>Monday</w:t>
            </w:r>
          </w:p>
          <w:p w14:paraId="10C51161" w14:textId="1039C41B" w:rsidR="00613FD5" w:rsidRPr="00613FD5" w:rsidRDefault="00613FD5" w:rsidP="00613FD5">
            <w:pPr>
              <w:rPr>
                <w:b/>
                <w:bCs/>
                <w:sz w:val="24"/>
                <w:szCs w:val="24"/>
              </w:rPr>
            </w:pPr>
            <w:r w:rsidRPr="00613FD5">
              <w:rPr>
                <w:b/>
                <w:bCs/>
                <w:sz w:val="24"/>
                <w:szCs w:val="24"/>
              </w:rPr>
              <w:t>November 11</w:t>
            </w:r>
            <w:r w:rsidRPr="00613FD5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  <w:p w14:paraId="32D883D7" w14:textId="76FE7730" w:rsidR="00613FD5" w:rsidRDefault="00613FD5" w:rsidP="00613FD5"/>
        </w:tc>
      </w:tr>
      <w:tr w:rsidR="000E7AF0" w14:paraId="36F7A186" w14:textId="77777777" w:rsidTr="000E7AF0">
        <w:tc>
          <w:tcPr>
            <w:tcW w:w="2055" w:type="dxa"/>
          </w:tcPr>
          <w:p w14:paraId="72F195C1" w14:textId="0CE9AA1B" w:rsidR="000E7AF0" w:rsidRDefault="00613FD5" w:rsidP="00596143">
            <w:r w:rsidRPr="009F7FE7">
              <w:rPr>
                <w:b/>
                <w:bCs/>
              </w:rPr>
              <w:t>2:00</w:t>
            </w:r>
            <w:r w:rsidR="009F7FE7">
              <w:rPr>
                <w:b/>
                <w:bCs/>
              </w:rPr>
              <w:t xml:space="preserve"> PM</w:t>
            </w:r>
            <w:r w:rsidRPr="009F7FE7">
              <w:rPr>
                <w:b/>
                <w:bCs/>
              </w:rPr>
              <w:t>:</w:t>
            </w:r>
            <w:r>
              <w:t xml:space="preserve"> </w:t>
            </w:r>
            <w:r w:rsidRPr="00FD78A9">
              <w:rPr>
                <w:b/>
                <w:bCs/>
                <w:color w:val="FF0000"/>
              </w:rPr>
              <w:t>Market Conference Call</w:t>
            </w:r>
          </w:p>
          <w:p w14:paraId="75B6DEA3" w14:textId="77777777" w:rsidR="009F7FE7" w:rsidRDefault="009F7FE7" w:rsidP="00596143">
            <w:pPr>
              <w:rPr>
                <w:i/>
                <w:iCs/>
              </w:rPr>
            </w:pPr>
            <w:r>
              <w:rPr>
                <w:i/>
                <w:iCs/>
              </w:rPr>
              <w:t>Confirm all MPs are ready to proceed with TX SET V5.0 implementation</w:t>
            </w:r>
          </w:p>
          <w:p w14:paraId="2BF48749" w14:textId="40719819" w:rsidR="009F7FE7" w:rsidRPr="009F7FE7" w:rsidRDefault="009F7FE7" w:rsidP="00596143">
            <w:pPr>
              <w:rPr>
                <w:b/>
                <w:bCs/>
              </w:rPr>
            </w:pPr>
            <w:r>
              <w:rPr>
                <w:b/>
                <w:bCs/>
              </w:rPr>
              <w:t>Required MP participation</w:t>
            </w:r>
          </w:p>
        </w:tc>
        <w:tc>
          <w:tcPr>
            <w:tcW w:w="2055" w:type="dxa"/>
          </w:tcPr>
          <w:p w14:paraId="565C94C4" w14:textId="77777777" w:rsidR="000E7AF0" w:rsidRDefault="009F7FE7" w:rsidP="00596143">
            <w:pPr>
              <w:rPr>
                <w:i/>
                <w:iCs/>
              </w:rPr>
            </w:pPr>
            <w:r w:rsidRPr="009F7FE7">
              <w:rPr>
                <w:b/>
                <w:bCs/>
              </w:rPr>
              <w:t>12:00 PM</w:t>
            </w:r>
            <w:r>
              <w:t xml:space="preserve">:  </w:t>
            </w:r>
            <w:r w:rsidRPr="00FD78A9">
              <w:rPr>
                <w:color w:val="0070C0"/>
              </w:rPr>
              <w:t>CRs suspend sending 650_01 DNPs</w:t>
            </w:r>
            <w:r>
              <w:t xml:space="preserve"> – </w:t>
            </w:r>
            <w:r>
              <w:rPr>
                <w:i/>
                <w:iCs/>
              </w:rPr>
              <w:t>any pending DNPs will be worked per DNP procedures</w:t>
            </w:r>
          </w:p>
          <w:p w14:paraId="543F32FD" w14:textId="77777777" w:rsidR="009F7FE7" w:rsidRDefault="009F7FE7" w:rsidP="00596143">
            <w:pPr>
              <w:rPr>
                <w:i/>
                <w:iCs/>
              </w:rPr>
            </w:pPr>
          </w:p>
          <w:p w14:paraId="5EF6D715" w14:textId="5E7D7082" w:rsidR="009F7FE7" w:rsidRPr="009F7FE7" w:rsidRDefault="009F7FE7" w:rsidP="00596143">
            <w:pPr>
              <w:rPr>
                <w:i/>
                <w:iCs/>
              </w:rPr>
            </w:pPr>
            <w:r>
              <w:rPr>
                <w:b/>
                <w:bCs/>
              </w:rPr>
              <w:t xml:space="preserve">5:00 PM:  </w:t>
            </w:r>
            <w:r w:rsidRPr="00FD78A9">
              <w:rPr>
                <w:color w:val="00B050"/>
              </w:rPr>
              <w:t xml:space="preserve">TDSPs to cancel all pending 650_01 DNPs </w:t>
            </w:r>
            <w:r>
              <w:t xml:space="preserve">– </w:t>
            </w:r>
            <w:r>
              <w:rPr>
                <w:i/>
                <w:iCs/>
              </w:rPr>
              <w:t xml:space="preserve">TDSPs will complete </w:t>
            </w:r>
            <w:proofErr w:type="spellStart"/>
            <w:r>
              <w:rPr>
                <w:i/>
                <w:iCs/>
              </w:rPr>
              <w:t>unexecutable</w:t>
            </w:r>
            <w:proofErr w:type="spellEnd"/>
            <w:r>
              <w:rPr>
                <w:i/>
                <w:iCs/>
              </w:rPr>
              <w:t xml:space="preserve"> </w:t>
            </w:r>
          </w:p>
        </w:tc>
        <w:tc>
          <w:tcPr>
            <w:tcW w:w="2056" w:type="dxa"/>
          </w:tcPr>
          <w:p w14:paraId="506A9FE7" w14:textId="77777777" w:rsidR="000E7AF0" w:rsidRDefault="009F7FE7" w:rsidP="00596143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</w:rPr>
              <w:t xml:space="preserve">4:00 PM: </w:t>
            </w:r>
            <w:r w:rsidRPr="00FD78A9">
              <w:rPr>
                <w:b/>
                <w:bCs/>
                <w:color w:val="FF0000"/>
              </w:rPr>
              <w:t>Market Conference Call</w:t>
            </w:r>
          </w:p>
          <w:p w14:paraId="28475614" w14:textId="77777777" w:rsidR="009F7FE7" w:rsidRDefault="009F7FE7" w:rsidP="00596143">
            <w:pPr>
              <w:rPr>
                <w:i/>
                <w:iCs/>
              </w:rPr>
            </w:pPr>
            <w:r>
              <w:rPr>
                <w:i/>
                <w:iCs/>
              </w:rPr>
              <w:t>Confirm all DNPs are suspended</w:t>
            </w:r>
          </w:p>
          <w:p w14:paraId="3EA6191F" w14:textId="3D1E5D30" w:rsidR="009F7FE7" w:rsidRPr="009F7FE7" w:rsidRDefault="009F7FE7" w:rsidP="00596143">
            <w:pPr>
              <w:rPr>
                <w:b/>
                <w:bCs/>
              </w:rPr>
            </w:pPr>
            <w:r>
              <w:rPr>
                <w:b/>
                <w:bCs/>
              </w:rPr>
              <w:t>Required TDSP participation</w:t>
            </w:r>
          </w:p>
        </w:tc>
        <w:tc>
          <w:tcPr>
            <w:tcW w:w="2056" w:type="dxa"/>
          </w:tcPr>
          <w:p w14:paraId="21C357F8" w14:textId="5E128994" w:rsidR="00FD78A9" w:rsidRPr="00FD78A9" w:rsidRDefault="009F7FE7" w:rsidP="00596143">
            <w:pPr>
              <w:rPr>
                <w:color w:val="0070C0"/>
              </w:rPr>
            </w:pPr>
            <w:r w:rsidRPr="009F7FE7">
              <w:rPr>
                <w:b/>
                <w:bCs/>
              </w:rPr>
              <w:t xml:space="preserve">12:00 PM: </w:t>
            </w:r>
            <w:r w:rsidRPr="00FD78A9">
              <w:rPr>
                <w:color w:val="0070C0"/>
              </w:rPr>
              <w:t>CRs suspend sending all 814 transactions to ERCOT (EDI and MIS)</w:t>
            </w:r>
          </w:p>
          <w:p w14:paraId="74865EF9" w14:textId="77777777" w:rsidR="00FD78A9" w:rsidRPr="00FD78A9" w:rsidRDefault="00FD78A9" w:rsidP="00596143">
            <w:pPr>
              <w:rPr>
                <w:color w:val="0070C0"/>
                <w:sz w:val="4"/>
                <w:szCs w:val="4"/>
              </w:rPr>
            </w:pPr>
          </w:p>
          <w:p w14:paraId="6CB6E6AF" w14:textId="2CAB1616" w:rsidR="00FD78A9" w:rsidRPr="00FD78A9" w:rsidRDefault="009F7FE7" w:rsidP="00596143">
            <w:pPr>
              <w:rPr>
                <w:color w:val="0070C0"/>
              </w:rPr>
            </w:pPr>
            <w:r w:rsidRPr="00FD78A9">
              <w:rPr>
                <w:color w:val="0070C0"/>
              </w:rPr>
              <w:t>CR</w:t>
            </w:r>
            <w:r w:rsidR="00FD78A9" w:rsidRPr="00FD78A9">
              <w:rPr>
                <w:color w:val="0070C0"/>
              </w:rPr>
              <w:t xml:space="preserve">s begin using Safety Net process for MVIs with requested dates of 11/8 and 11/9 </w:t>
            </w:r>
            <w:proofErr w:type="gramStart"/>
            <w:r w:rsidR="00FD78A9" w:rsidRPr="00FD78A9">
              <w:rPr>
                <w:color w:val="0070C0"/>
              </w:rPr>
              <w:t>and  Reconnects</w:t>
            </w:r>
            <w:proofErr w:type="gramEnd"/>
            <w:r w:rsidR="00FD78A9" w:rsidRPr="00FD78A9">
              <w:rPr>
                <w:color w:val="0070C0"/>
              </w:rPr>
              <w:t xml:space="preserve"> for non-pay</w:t>
            </w:r>
          </w:p>
          <w:p w14:paraId="312544D8" w14:textId="77777777" w:rsidR="00FD78A9" w:rsidRPr="00FD78A9" w:rsidRDefault="00FD78A9" w:rsidP="00596143">
            <w:pPr>
              <w:rPr>
                <w:color w:val="0070C0"/>
                <w:sz w:val="4"/>
                <w:szCs w:val="4"/>
              </w:rPr>
            </w:pPr>
          </w:p>
          <w:p w14:paraId="2125F389" w14:textId="163F10DA" w:rsidR="00FD78A9" w:rsidRPr="00FD78A9" w:rsidRDefault="00FD78A9" w:rsidP="00596143">
            <w:pPr>
              <w:rPr>
                <w:color w:val="0070C0"/>
              </w:rPr>
            </w:pPr>
            <w:r w:rsidRPr="00FD78A9">
              <w:rPr>
                <w:color w:val="0070C0"/>
              </w:rPr>
              <w:t>CRs suspend 814PCs</w:t>
            </w:r>
          </w:p>
          <w:p w14:paraId="05131279" w14:textId="77777777" w:rsidR="00FD78A9" w:rsidRPr="00FD78A9" w:rsidRDefault="00FD78A9" w:rsidP="00596143">
            <w:pPr>
              <w:rPr>
                <w:color w:val="0070C0"/>
                <w:sz w:val="4"/>
                <w:szCs w:val="4"/>
              </w:rPr>
            </w:pPr>
          </w:p>
          <w:p w14:paraId="2E873B89" w14:textId="2E445EBC" w:rsidR="00FD78A9" w:rsidRPr="00FD78A9" w:rsidRDefault="00FD78A9" w:rsidP="00596143">
            <w:pPr>
              <w:rPr>
                <w:color w:val="0070C0"/>
              </w:rPr>
            </w:pPr>
            <w:r w:rsidRPr="00FD78A9">
              <w:rPr>
                <w:color w:val="0070C0"/>
              </w:rPr>
              <w:t>CRs suspend all 650_01s</w:t>
            </w:r>
          </w:p>
          <w:p w14:paraId="05774AEB" w14:textId="77777777" w:rsidR="00FD78A9" w:rsidRPr="00FD78A9" w:rsidRDefault="00FD78A9" w:rsidP="00596143">
            <w:pPr>
              <w:rPr>
                <w:color w:val="FF0000"/>
                <w:sz w:val="4"/>
                <w:szCs w:val="4"/>
              </w:rPr>
            </w:pPr>
          </w:p>
          <w:p w14:paraId="7DC8F9B4" w14:textId="10C1F4C7" w:rsidR="00FD78A9" w:rsidRPr="00FD78A9" w:rsidRDefault="00FD78A9" w:rsidP="00596143">
            <w:pPr>
              <w:rPr>
                <w:color w:val="00B050"/>
              </w:rPr>
            </w:pPr>
            <w:r w:rsidRPr="00FD78A9">
              <w:rPr>
                <w:color w:val="00B050"/>
              </w:rPr>
              <w:t>TDSPs suspend 650_04s</w:t>
            </w:r>
          </w:p>
          <w:p w14:paraId="27EA918B" w14:textId="77777777" w:rsidR="00FD78A9" w:rsidRPr="00FD78A9" w:rsidRDefault="00FD78A9" w:rsidP="00596143">
            <w:pPr>
              <w:rPr>
                <w:color w:val="00B050"/>
                <w:sz w:val="4"/>
                <w:szCs w:val="4"/>
              </w:rPr>
            </w:pPr>
          </w:p>
          <w:p w14:paraId="329E5003" w14:textId="3109F5D1" w:rsidR="00FD78A9" w:rsidRPr="00FD78A9" w:rsidRDefault="00FD78A9" w:rsidP="00596143">
            <w:pPr>
              <w:rPr>
                <w:color w:val="00B050"/>
              </w:rPr>
            </w:pPr>
            <w:r w:rsidRPr="00FD78A9">
              <w:rPr>
                <w:color w:val="00B050"/>
              </w:rPr>
              <w:t>TDSPs suspend 814_20s</w:t>
            </w:r>
          </w:p>
          <w:p w14:paraId="6C962122" w14:textId="7B26A855" w:rsidR="00FD78A9" w:rsidRPr="00D65CBE" w:rsidRDefault="00FD78A9" w:rsidP="00596143">
            <w:pPr>
              <w:rPr>
                <w:b/>
                <w:bCs/>
                <w:color w:val="00B050"/>
                <w:sz w:val="10"/>
                <w:szCs w:val="10"/>
              </w:rPr>
            </w:pPr>
          </w:p>
          <w:p w14:paraId="5573B1EC" w14:textId="70C618C7" w:rsidR="00FD78A9" w:rsidRDefault="00FD78A9" w:rsidP="00596143">
            <w:pPr>
              <w:rPr>
                <w:color w:val="00B050"/>
              </w:rPr>
            </w:pPr>
            <w:r>
              <w:rPr>
                <w:b/>
                <w:bCs/>
              </w:rPr>
              <w:t xml:space="preserve">1:00 PM: </w:t>
            </w:r>
            <w:r w:rsidRPr="00FD78A9">
              <w:rPr>
                <w:color w:val="00B050"/>
              </w:rPr>
              <w:t>TDSPs suspend 867s and 814 responses</w:t>
            </w:r>
          </w:p>
          <w:p w14:paraId="6AB09E33" w14:textId="77777777" w:rsidR="00FD78A9" w:rsidRPr="00FD78A9" w:rsidRDefault="00FD78A9" w:rsidP="00596143">
            <w:pPr>
              <w:rPr>
                <w:color w:val="00B050"/>
                <w:sz w:val="4"/>
                <w:szCs w:val="4"/>
              </w:rPr>
            </w:pPr>
          </w:p>
          <w:p w14:paraId="07CD5F4E" w14:textId="7F922884" w:rsidR="00FD78A9" w:rsidRPr="00FD78A9" w:rsidRDefault="00FD78A9" w:rsidP="00596143">
            <w:pPr>
              <w:rPr>
                <w:color w:val="0070C0"/>
              </w:rPr>
            </w:pPr>
            <w:r w:rsidRPr="00FD78A9">
              <w:rPr>
                <w:color w:val="0070C0"/>
              </w:rPr>
              <w:t>CRs suspend 824s</w:t>
            </w:r>
          </w:p>
          <w:p w14:paraId="097885F8" w14:textId="77777777" w:rsidR="00FD78A9" w:rsidRPr="00FD78A9" w:rsidRDefault="00FD78A9" w:rsidP="00596143">
            <w:pPr>
              <w:rPr>
                <w:color w:val="FF0000"/>
                <w:sz w:val="4"/>
                <w:szCs w:val="4"/>
              </w:rPr>
            </w:pPr>
          </w:p>
          <w:p w14:paraId="3CBE42A9" w14:textId="06E585B8" w:rsidR="00FD78A9" w:rsidRDefault="00FD78A9" w:rsidP="00596143">
            <w:pPr>
              <w:rPr>
                <w:color w:val="00B050"/>
              </w:rPr>
            </w:pPr>
            <w:r>
              <w:rPr>
                <w:color w:val="00B050"/>
              </w:rPr>
              <w:t>TDSPs suspend 814PDs</w:t>
            </w:r>
          </w:p>
          <w:p w14:paraId="06EB13B5" w14:textId="77777777" w:rsidR="00FD78A9" w:rsidRPr="00FD78A9" w:rsidRDefault="00FD78A9" w:rsidP="00596143">
            <w:pPr>
              <w:rPr>
                <w:color w:val="00B050"/>
                <w:sz w:val="4"/>
                <w:szCs w:val="4"/>
              </w:rPr>
            </w:pPr>
          </w:p>
          <w:p w14:paraId="091AF245" w14:textId="4FF3379C" w:rsidR="00FD78A9" w:rsidRDefault="00FD78A9" w:rsidP="00596143">
            <w:pPr>
              <w:rPr>
                <w:color w:val="00B050"/>
              </w:rPr>
            </w:pPr>
            <w:r>
              <w:rPr>
                <w:color w:val="00B050"/>
              </w:rPr>
              <w:t>TDSPs suspend 650_02s</w:t>
            </w:r>
          </w:p>
          <w:p w14:paraId="0B2A7317" w14:textId="77777777" w:rsidR="00FD78A9" w:rsidRPr="00FD78A9" w:rsidRDefault="00FD78A9" w:rsidP="00596143">
            <w:pPr>
              <w:rPr>
                <w:color w:val="00B050"/>
                <w:sz w:val="4"/>
                <w:szCs w:val="4"/>
              </w:rPr>
            </w:pPr>
          </w:p>
          <w:p w14:paraId="3537B99F" w14:textId="516CC209" w:rsidR="00FD78A9" w:rsidRDefault="00FD78A9" w:rsidP="00596143">
            <w:pPr>
              <w:rPr>
                <w:color w:val="00B050"/>
              </w:rPr>
            </w:pPr>
            <w:r>
              <w:rPr>
                <w:color w:val="00B050"/>
              </w:rPr>
              <w:t>TDSPs submit MarkeTrak to ERCOT with initial County load file</w:t>
            </w:r>
          </w:p>
          <w:p w14:paraId="70F56DF5" w14:textId="77777777" w:rsidR="00DA30A9" w:rsidRPr="009617AB" w:rsidRDefault="00DA30A9" w:rsidP="00596143">
            <w:pPr>
              <w:rPr>
                <w:color w:val="00B050"/>
                <w:sz w:val="4"/>
                <w:szCs w:val="4"/>
              </w:rPr>
            </w:pPr>
          </w:p>
          <w:p w14:paraId="7ABE8E3F" w14:textId="77777777" w:rsidR="00DA30A9" w:rsidRDefault="00DA30A9" w:rsidP="00DA30A9">
            <w:pPr>
              <w:rPr>
                <w:b/>
                <w:bCs/>
                <w:color w:val="FF0000"/>
              </w:rPr>
            </w:pPr>
            <w:r w:rsidRPr="00DA30A9">
              <w:rPr>
                <w:b/>
                <w:bCs/>
              </w:rPr>
              <w:t>2:00 PM</w:t>
            </w:r>
            <w:r>
              <w:t xml:space="preserve">:  </w:t>
            </w:r>
            <w:r w:rsidRPr="00FD78A9">
              <w:rPr>
                <w:b/>
                <w:bCs/>
                <w:color w:val="FF0000"/>
              </w:rPr>
              <w:t>Market Conference Call</w:t>
            </w:r>
          </w:p>
          <w:p w14:paraId="4E043317" w14:textId="0D6F17D3" w:rsidR="00DA30A9" w:rsidRDefault="00DA30A9" w:rsidP="00DA30A9">
            <w:pPr>
              <w:rPr>
                <w:i/>
                <w:iCs/>
              </w:rPr>
            </w:pPr>
            <w:r>
              <w:rPr>
                <w:i/>
                <w:iCs/>
              </w:rPr>
              <w:t>ERCOT confirms all transaction suspension &amp; processing</w:t>
            </w:r>
          </w:p>
          <w:p w14:paraId="4ABBF7EE" w14:textId="77777777" w:rsidR="00DA30A9" w:rsidRPr="009617AB" w:rsidRDefault="00DA30A9" w:rsidP="00DA30A9">
            <w:pPr>
              <w:rPr>
                <w:i/>
                <w:iCs/>
                <w:sz w:val="4"/>
                <w:szCs w:val="4"/>
              </w:rPr>
            </w:pPr>
          </w:p>
          <w:p w14:paraId="6E091E92" w14:textId="3726CA43" w:rsidR="00DA30A9" w:rsidRDefault="00DA30A9" w:rsidP="00DA30A9">
            <w:pPr>
              <w:rPr>
                <w:color w:val="00B050"/>
              </w:rPr>
            </w:pPr>
            <w:r>
              <w:rPr>
                <w:b/>
                <w:bCs/>
              </w:rPr>
              <w:t xml:space="preserve">4:00 PM: </w:t>
            </w:r>
            <w:r>
              <w:rPr>
                <w:color w:val="00B050"/>
              </w:rPr>
              <w:t>TDSPs suspend 810_02s (810_03MCs)</w:t>
            </w:r>
          </w:p>
          <w:p w14:paraId="72958F95" w14:textId="77777777" w:rsidR="00D65CBE" w:rsidRPr="00D65CBE" w:rsidRDefault="00D65CBE" w:rsidP="00DA30A9">
            <w:pPr>
              <w:rPr>
                <w:color w:val="00B050"/>
                <w:sz w:val="4"/>
                <w:szCs w:val="4"/>
              </w:rPr>
            </w:pPr>
          </w:p>
          <w:p w14:paraId="7F5D1E2C" w14:textId="052538AC" w:rsidR="00DA30A9" w:rsidRDefault="00DA30A9" w:rsidP="00DA30A9">
            <w:pPr>
              <w:rPr>
                <w:color w:val="0070C0"/>
              </w:rPr>
            </w:pPr>
            <w:r w:rsidRPr="00D65CBE">
              <w:rPr>
                <w:color w:val="0070C0"/>
              </w:rPr>
              <w:t>CRs suspend 820_02 (820_03MCs)</w:t>
            </w:r>
          </w:p>
          <w:p w14:paraId="4670502F" w14:textId="77777777" w:rsidR="00D65CBE" w:rsidRPr="00D65CBE" w:rsidRDefault="00D65CBE" w:rsidP="00DA30A9">
            <w:pPr>
              <w:rPr>
                <w:color w:val="0070C0"/>
                <w:sz w:val="4"/>
                <w:szCs w:val="4"/>
              </w:rPr>
            </w:pPr>
          </w:p>
          <w:p w14:paraId="50DB9536" w14:textId="12E9F18D" w:rsidR="00D65CBE" w:rsidRDefault="00D65CBE" w:rsidP="00DA30A9">
            <w:pPr>
              <w:rPr>
                <w:color w:val="000000" w:themeColor="text1"/>
              </w:rPr>
            </w:pPr>
            <w:r w:rsidRPr="00D65CBE">
              <w:rPr>
                <w:color w:val="000000" w:themeColor="text1"/>
              </w:rPr>
              <w:t>All 997s suspended</w:t>
            </w:r>
          </w:p>
          <w:p w14:paraId="4D4A14A5" w14:textId="5AF4FE45" w:rsidR="00D65CBE" w:rsidRPr="00D65CBE" w:rsidRDefault="00D65CBE" w:rsidP="00DA30A9">
            <w:pPr>
              <w:rPr>
                <w:color w:val="000000" w:themeColor="text1"/>
                <w:sz w:val="4"/>
                <w:szCs w:val="4"/>
              </w:rPr>
            </w:pPr>
          </w:p>
          <w:p w14:paraId="10BF26EC" w14:textId="4A09D8FA" w:rsidR="00DA30A9" w:rsidRDefault="00D65CBE" w:rsidP="00596143">
            <w:r>
              <w:t>MarkeTrak processing suspended</w:t>
            </w:r>
          </w:p>
          <w:p w14:paraId="3EE164E2" w14:textId="77777777" w:rsidR="00D65CBE" w:rsidRPr="00D65CBE" w:rsidRDefault="00D65CBE" w:rsidP="00596143">
            <w:pPr>
              <w:rPr>
                <w:sz w:val="4"/>
                <w:szCs w:val="4"/>
              </w:rPr>
            </w:pPr>
          </w:p>
          <w:p w14:paraId="051E8199" w14:textId="011676E7" w:rsidR="00FD78A9" w:rsidRPr="009F7FE7" w:rsidRDefault="00D65CBE" w:rsidP="007D6C14">
            <w:pPr>
              <w:rPr>
                <w:b/>
                <w:bCs/>
                <w:color w:val="FF0000"/>
              </w:rPr>
            </w:pPr>
            <w:r>
              <w:lastRenderedPageBreak/>
              <w:t xml:space="preserve">ERCOT email to market of system shut down </w:t>
            </w:r>
          </w:p>
        </w:tc>
        <w:tc>
          <w:tcPr>
            <w:tcW w:w="2056" w:type="dxa"/>
          </w:tcPr>
          <w:p w14:paraId="4F4AB9B4" w14:textId="77777777" w:rsidR="000E7AF0" w:rsidRDefault="00D65CBE" w:rsidP="00596143">
            <w:pPr>
              <w:rPr>
                <w:b/>
                <w:bCs/>
                <w:color w:val="FF0000"/>
              </w:rPr>
            </w:pPr>
            <w:r w:rsidRPr="00D65CBE">
              <w:rPr>
                <w:b/>
                <w:bCs/>
              </w:rPr>
              <w:lastRenderedPageBreak/>
              <w:t>12:00 PM</w:t>
            </w:r>
            <w:r>
              <w:t xml:space="preserve">: </w:t>
            </w:r>
            <w:r w:rsidRPr="00FD78A9">
              <w:rPr>
                <w:b/>
                <w:bCs/>
                <w:color w:val="FF0000"/>
              </w:rPr>
              <w:t>Market Conference Call</w:t>
            </w:r>
          </w:p>
          <w:p w14:paraId="7197D6E8" w14:textId="77777777" w:rsidR="00D65CBE" w:rsidRDefault="00D65CBE" w:rsidP="00596143">
            <w:pPr>
              <w:rPr>
                <w:i/>
                <w:iCs/>
              </w:rPr>
            </w:pPr>
            <w:r w:rsidRPr="00D65CBE">
              <w:rPr>
                <w:i/>
                <w:iCs/>
              </w:rPr>
              <w:t xml:space="preserve">MP migration status </w:t>
            </w:r>
          </w:p>
          <w:p w14:paraId="3EC951AB" w14:textId="4C4EF1D3" w:rsidR="00D65CBE" w:rsidRDefault="00D65CBE" w:rsidP="00596143">
            <w:pPr>
              <w:rPr>
                <w:i/>
                <w:iCs/>
              </w:rPr>
            </w:pPr>
            <w:r>
              <w:rPr>
                <w:b/>
                <w:bCs/>
              </w:rPr>
              <w:t>Required MP participation</w:t>
            </w:r>
          </w:p>
          <w:p w14:paraId="036DDBE7" w14:textId="77777777" w:rsidR="00D65CBE" w:rsidRDefault="00D65CBE" w:rsidP="00596143">
            <w:pPr>
              <w:rPr>
                <w:i/>
                <w:iCs/>
              </w:rPr>
            </w:pPr>
          </w:p>
          <w:p w14:paraId="54FF638F" w14:textId="77777777" w:rsidR="00D65CBE" w:rsidRDefault="00D65CBE" w:rsidP="00D65CBE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 xml:space="preserve">6:00 PM: </w:t>
            </w:r>
            <w:r w:rsidRPr="00FD78A9">
              <w:rPr>
                <w:b/>
                <w:bCs/>
                <w:color w:val="FF0000"/>
              </w:rPr>
              <w:t>Market Conference Call</w:t>
            </w:r>
          </w:p>
          <w:p w14:paraId="15B77C2C" w14:textId="77777777" w:rsidR="00D65CBE" w:rsidRDefault="00D65CBE" w:rsidP="00D65CBE">
            <w:pPr>
              <w:rPr>
                <w:i/>
                <w:iCs/>
              </w:rPr>
            </w:pPr>
            <w:r w:rsidRPr="00D65CBE">
              <w:rPr>
                <w:i/>
                <w:iCs/>
              </w:rPr>
              <w:t>MP migration status</w:t>
            </w:r>
          </w:p>
          <w:p w14:paraId="7E5E7B0F" w14:textId="3B235BCE" w:rsidR="00D65CBE" w:rsidRPr="00D65CBE" w:rsidRDefault="00D65CBE" w:rsidP="00D65CBE">
            <w:pPr>
              <w:rPr>
                <w:b/>
                <w:bCs/>
              </w:rPr>
            </w:pPr>
            <w:r>
              <w:rPr>
                <w:b/>
                <w:bCs/>
              </w:rPr>
              <w:t>Required MP participation</w:t>
            </w:r>
          </w:p>
        </w:tc>
        <w:tc>
          <w:tcPr>
            <w:tcW w:w="2056" w:type="dxa"/>
          </w:tcPr>
          <w:p w14:paraId="65FB22CE" w14:textId="77777777" w:rsidR="00D65CBE" w:rsidRDefault="00D65CBE" w:rsidP="00D65CBE">
            <w:pPr>
              <w:rPr>
                <w:b/>
                <w:bCs/>
                <w:color w:val="FF0000"/>
              </w:rPr>
            </w:pPr>
            <w:r w:rsidRPr="00D65CBE">
              <w:rPr>
                <w:b/>
                <w:bCs/>
              </w:rPr>
              <w:t>10:00 AM</w:t>
            </w:r>
            <w:r>
              <w:t xml:space="preserve">: </w:t>
            </w:r>
            <w:r w:rsidRPr="00FD78A9">
              <w:rPr>
                <w:b/>
                <w:bCs/>
                <w:color w:val="FF0000"/>
              </w:rPr>
              <w:t>Market Conference Call</w:t>
            </w:r>
          </w:p>
          <w:p w14:paraId="6E73155F" w14:textId="77777777" w:rsidR="00D65CBE" w:rsidRDefault="00D65CBE" w:rsidP="00D65CBE">
            <w:pPr>
              <w:rPr>
                <w:i/>
                <w:iCs/>
              </w:rPr>
            </w:pPr>
            <w:r w:rsidRPr="00D65CBE">
              <w:rPr>
                <w:i/>
                <w:iCs/>
              </w:rPr>
              <w:t xml:space="preserve">MP migration status </w:t>
            </w:r>
          </w:p>
          <w:p w14:paraId="1CD658DD" w14:textId="77777777" w:rsidR="000E7AF0" w:rsidRDefault="00D65CBE" w:rsidP="00596143">
            <w:pPr>
              <w:rPr>
                <w:i/>
                <w:iCs/>
              </w:rPr>
            </w:pPr>
            <w:r w:rsidRPr="00D65CBE">
              <w:rPr>
                <w:i/>
                <w:iCs/>
              </w:rPr>
              <w:t>Confirm market readiness</w:t>
            </w:r>
          </w:p>
          <w:p w14:paraId="6724542E" w14:textId="77BE4CAA" w:rsidR="00D65CBE" w:rsidRDefault="00D65CBE" w:rsidP="00596143">
            <w:pPr>
              <w:rPr>
                <w:i/>
                <w:iCs/>
              </w:rPr>
            </w:pPr>
            <w:r>
              <w:rPr>
                <w:b/>
                <w:bCs/>
              </w:rPr>
              <w:t>Required MP participation</w:t>
            </w:r>
          </w:p>
          <w:p w14:paraId="5653EA44" w14:textId="77777777" w:rsidR="00D65CBE" w:rsidRDefault="00D65CBE" w:rsidP="00596143">
            <w:pPr>
              <w:rPr>
                <w:i/>
                <w:iCs/>
              </w:rPr>
            </w:pPr>
          </w:p>
          <w:p w14:paraId="222AFBA9" w14:textId="77777777" w:rsidR="00D65CBE" w:rsidRDefault="00D65CBE" w:rsidP="00D65CBE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 xml:space="preserve">5:00 PM:  </w:t>
            </w:r>
            <w:r w:rsidRPr="00FD78A9">
              <w:rPr>
                <w:b/>
                <w:bCs/>
                <w:color w:val="FF0000"/>
              </w:rPr>
              <w:t>Market Conference Call</w:t>
            </w:r>
          </w:p>
          <w:p w14:paraId="660540BC" w14:textId="77777777" w:rsidR="00D65CBE" w:rsidRDefault="00D65CBE" w:rsidP="00D65CBE">
            <w:pPr>
              <w:rPr>
                <w:i/>
                <w:iCs/>
              </w:rPr>
            </w:pPr>
            <w:r w:rsidRPr="00D65CBE">
              <w:rPr>
                <w:i/>
                <w:iCs/>
              </w:rPr>
              <w:t xml:space="preserve">MP migration status </w:t>
            </w:r>
          </w:p>
          <w:p w14:paraId="72914AEE" w14:textId="77777777" w:rsidR="00D65CBE" w:rsidRDefault="00D65CBE" w:rsidP="00D65CBE">
            <w:pPr>
              <w:rPr>
                <w:i/>
                <w:iCs/>
              </w:rPr>
            </w:pPr>
            <w:r w:rsidRPr="00D65CBE">
              <w:rPr>
                <w:i/>
                <w:iCs/>
              </w:rPr>
              <w:t>Confirm market readiness</w:t>
            </w:r>
          </w:p>
          <w:p w14:paraId="09A3DC4C" w14:textId="5A8FFB6F" w:rsidR="00D65CBE" w:rsidRPr="00D65CBE" w:rsidRDefault="00D65CBE" w:rsidP="00596143">
            <w:pPr>
              <w:rPr>
                <w:b/>
                <w:bCs/>
              </w:rPr>
            </w:pPr>
            <w:r>
              <w:rPr>
                <w:b/>
                <w:bCs/>
              </w:rPr>
              <w:t>Required MP participation</w:t>
            </w:r>
          </w:p>
        </w:tc>
        <w:tc>
          <w:tcPr>
            <w:tcW w:w="2056" w:type="dxa"/>
          </w:tcPr>
          <w:p w14:paraId="3E5C316E" w14:textId="77777777" w:rsidR="007D6C14" w:rsidRDefault="007D6C14" w:rsidP="007D6C14">
            <w:pPr>
              <w:rPr>
                <w:b/>
                <w:bCs/>
                <w:color w:val="FF0000"/>
              </w:rPr>
            </w:pPr>
            <w:r w:rsidRPr="00D65CBE">
              <w:rPr>
                <w:b/>
                <w:bCs/>
              </w:rPr>
              <w:t>10:00 AM</w:t>
            </w:r>
            <w:r>
              <w:t xml:space="preserve">: </w:t>
            </w:r>
            <w:r w:rsidRPr="00FD78A9">
              <w:rPr>
                <w:b/>
                <w:bCs/>
                <w:color w:val="FF0000"/>
              </w:rPr>
              <w:t>Market Conference Call</w:t>
            </w:r>
          </w:p>
          <w:p w14:paraId="6D813285" w14:textId="77777777" w:rsidR="000E7AF0" w:rsidRDefault="007D6C14" w:rsidP="007D6C14">
            <w:pPr>
              <w:rPr>
                <w:i/>
                <w:iCs/>
              </w:rPr>
            </w:pPr>
            <w:r w:rsidRPr="00D65CBE">
              <w:rPr>
                <w:i/>
                <w:iCs/>
              </w:rPr>
              <w:t>MP migration status</w:t>
            </w:r>
          </w:p>
          <w:p w14:paraId="107C069D" w14:textId="77777777" w:rsidR="007D6C14" w:rsidRDefault="007D6C14" w:rsidP="007D6C14">
            <w:pPr>
              <w:rPr>
                <w:i/>
                <w:iCs/>
              </w:rPr>
            </w:pPr>
            <w:r>
              <w:rPr>
                <w:b/>
                <w:bCs/>
              </w:rPr>
              <w:t>Required MP participation</w:t>
            </w:r>
          </w:p>
          <w:p w14:paraId="6E470E2C" w14:textId="71E113E3" w:rsidR="007D6C14" w:rsidRDefault="007D6C14" w:rsidP="007D6C14"/>
        </w:tc>
      </w:tr>
    </w:tbl>
    <w:p w14:paraId="40B5080D" w14:textId="77777777" w:rsidR="000E7AF0" w:rsidRDefault="000E7AF0" w:rsidP="00596143"/>
    <w:sectPr w:rsidR="000E7AF0" w:rsidSect="000A1C24">
      <w:pgSz w:w="15840" w:h="12240" w:orient="landscape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D3B93C" w14:textId="77777777" w:rsidR="00600181" w:rsidRDefault="00600181">
      <w:pPr>
        <w:spacing w:before="0" w:after="0"/>
      </w:pPr>
      <w:r>
        <w:separator/>
      </w:r>
    </w:p>
  </w:endnote>
  <w:endnote w:type="continuationSeparator" w:id="0">
    <w:p w14:paraId="489D394B" w14:textId="77777777" w:rsidR="00600181" w:rsidRDefault="006001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altName w:val="Community Semibold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0EB678" w14:textId="77777777" w:rsidR="00600181" w:rsidRDefault="00600181">
      <w:pPr>
        <w:spacing w:before="0" w:after="0"/>
      </w:pPr>
      <w:r>
        <w:separator/>
      </w:r>
    </w:p>
  </w:footnote>
  <w:footnote w:type="continuationSeparator" w:id="0">
    <w:p w14:paraId="313E0AEA" w14:textId="77777777" w:rsidR="00600181" w:rsidRDefault="0060018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97337813">
    <w:abstractNumId w:val="9"/>
  </w:num>
  <w:num w:numId="2" w16cid:durableId="472674571">
    <w:abstractNumId w:val="7"/>
  </w:num>
  <w:num w:numId="3" w16cid:durableId="1629318486">
    <w:abstractNumId w:val="6"/>
  </w:num>
  <w:num w:numId="4" w16cid:durableId="1973637104">
    <w:abstractNumId w:val="5"/>
  </w:num>
  <w:num w:numId="5" w16cid:durableId="1747457403">
    <w:abstractNumId w:val="4"/>
  </w:num>
  <w:num w:numId="6" w16cid:durableId="935941307">
    <w:abstractNumId w:val="8"/>
  </w:num>
  <w:num w:numId="7" w16cid:durableId="418603937">
    <w:abstractNumId w:val="3"/>
  </w:num>
  <w:num w:numId="8" w16cid:durableId="1969583723">
    <w:abstractNumId w:val="2"/>
  </w:num>
  <w:num w:numId="9" w16cid:durableId="1244754074">
    <w:abstractNumId w:val="1"/>
  </w:num>
  <w:num w:numId="10" w16cid:durableId="2046903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/31/2021"/>
    <w:docVar w:name="MonthStart" w:val="1/1/2021"/>
    <w:docVar w:name="ShowDynamicGuides" w:val="1"/>
    <w:docVar w:name="ShowMarginGuides" w:val="0"/>
    <w:docVar w:name="ShowOutlines" w:val="0"/>
    <w:docVar w:name="ShowStaticGuides" w:val="0"/>
  </w:docVars>
  <w:rsids>
    <w:rsidRoot w:val="00E5686E"/>
    <w:rsid w:val="00005A8A"/>
    <w:rsid w:val="00020C49"/>
    <w:rsid w:val="0005195E"/>
    <w:rsid w:val="00056814"/>
    <w:rsid w:val="0006779F"/>
    <w:rsid w:val="00080EF7"/>
    <w:rsid w:val="00085332"/>
    <w:rsid w:val="000A1C24"/>
    <w:rsid w:val="000A20FE"/>
    <w:rsid w:val="000E7AF0"/>
    <w:rsid w:val="00100BAF"/>
    <w:rsid w:val="00115DF6"/>
    <w:rsid w:val="0011772B"/>
    <w:rsid w:val="0012487D"/>
    <w:rsid w:val="00145E24"/>
    <w:rsid w:val="0019694E"/>
    <w:rsid w:val="001A3A8D"/>
    <w:rsid w:val="001C5DC3"/>
    <w:rsid w:val="001E73E3"/>
    <w:rsid w:val="0027720C"/>
    <w:rsid w:val="002C4265"/>
    <w:rsid w:val="002F6E35"/>
    <w:rsid w:val="00334676"/>
    <w:rsid w:val="00392102"/>
    <w:rsid w:val="003A63E1"/>
    <w:rsid w:val="003A7FDB"/>
    <w:rsid w:val="003B47BC"/>
    <w:rsid w:val="003C0968"/>
    <w:rsid w:val="003D7DDA"/>
    <w:rsid w:val="003F1620"/>
    <w:rsid w:val="00406C2A"/>
    <w:rsid w:val="00421331"/>
    <w:rsid w:val="00454FED"/>
    <w:rsid w:val="004A4F92"/>
    <w:rsid w:val="004C5B17"/>
    <w:rsid w:val="004E536D"/>
    <w:rsid w:val="005069BC"/>
    <w:rsid w:val="005562FE"/>
    <w:rsid w:val="00557989"/>
    <w:rsid w:val="00572E54"/>
    <w:rsid w:val="00596143"/>
    <w:rsid w:val="005D393D"/>
    <w:rsid w:val="00600181"/>
    <w:rsid w:val="006068D1"/>
    <w:rsid w:val="00613FD5"/>
    <w:rsid w:val="007564A4"/>
    <w:rsid w:val="00773091"/>
    <w:rsid w:val="007777B1"/>
    <w:rsid w:val="007A49F2"/>
    <w:rsid w:val="007D6C14"/>
    <w:rsid w:val="007F23B1"/>
    <w:rsid w:val="00800901"/>
    <w:rsid w:val="00874C9A"/>
    <w:rsid w:val="009035F5"/>
    <w:rsid w:val="0092231B"/>
    <w:rsid w:val="009253A1"/>
    <w:rsid w:val="00944085"/>
    <w:rsid w:val="00946A27"/>
    <w:rsid w:val="00953A96"/>
    <w:rsid w:val="009617AB"/>
    <w:rsid w:val="009A0FFF"/>
    <w:rsid w:val="009B4599"/>
    <w:rsid w:val="009E7B0B"/>
    <w:rsid w:val="009F7FE7"/>
    <w:rsid w:val="00A4654E"/>
    <w:rsid w:val="00A73BBF"/>
    <w:rsid w:val="00AA245C"/>
    <w:rsid w:val="00AB29FA"/>
    <w:rsid w:val="00B70858"/>
    <w:rsid w:val="00B8151A"/>
    <w:rsid w:val="00B97BB2"/>
    <w:rsid w:val="00C0276E"/>
    <w:rsid w:val="00C11D39"/>
    <w:rsid w:val="00C71D73"/>
    <w:rsid w:val="00C7735D"/>
    <w:rsid w:val="00CB1C1C"/>
    <w:rsid w:val="00CC02EC"/>
    <w:rsid w:val="00D17693"/>
    <w:rsid w:val="00D435C2"/>
    <w:rsid w:val="00D65CBE"/>
    <w:rsid w:val="00D7230E"/>
    <w:rsid w:val="00DA30A9"/>
    <w:rsid w:val="00DA53A1"/>
    <w:rsid w:val="00DA6098"/>
    <w:rsid w:val="00DE6C1E"/>
    <w:rsid w:val="00DF051F"/>
    <w:rsid w:val="00DF32DE"/>
    <w:rsid w:val="00E02644"/>
    <w:rsid w:val="00E13B83"/>
    <w:rsid w:val="00E54E11"/>
    <w:rsid w:val="00E5686E"/>
    <w:rsid w:val="00E85D16"/>
    <w:rsid w:val="00EA1691"/>
    <w:rsid w:val="00EB320B"/>
    <w:rsid w:val="00F27DA0"/>
    <w:rsid w:val="00F27F58"/>
    <w:rsid w:val="00F710A7"/>
    <w:rsid w:val="00FA21CA"/>
    <w:rsid w:val="00FA39FF"/>
    <w:rsid w:val="00FD104D"/>
    <w:rsid w:val="00FD78A9"/>
    <w:rsid w:val="00FF2624"/>
    <w:rsid w:val="0670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5D2D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3A1"/>
  </w:style>
  <w:style w:type="paragraph" w:styleId="Heading1">
    <w:name w:val="heading 1"/>
    <w:basedOn w:val="Normal"/>
    <w:next w:val="Normal"/>
    <w:link w:val="Heading1Char"/>
    <w:uiPriority w:val="9"/>
    <w:semiHidden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rsid w:val="0092231B"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DA53A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DA53A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A53A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semiHidden/>
    <w:rsid w:val="00DA53A1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53A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"/>
    <w:semiHidden/>
    <w:rsid w:val="00F27F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rnr\AppData\Local\Microsoft\Office\16.0\DTS\en-US%7b1811F8C1-CD07-48DC-B167-41F1EDD361EE%7d\%7b4E9D6079-F82B-436A-A8AC-19A21A2828E2%7dtf16382936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AEC3DEB768A498D9969CD98E0C58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1E9E1-28FA-44E1-9E45-F729C41C2D9D}"/>
      </w:docPartPr>
      <w:docPartBody>
        <w:p w:rsidR="00AA2A51" w:rsidRDefault="00000000">
          <w:pPr>
            <w:pStyle w:val="6AEC3DEB768A498D9969CD98E0C58E6A"/>
          </w:pPr>
          <w:r>
            <w:t>Sunday</w:t>
          </w:r>
        </w:p>
      </w:docPartBody>
    </w:docPart>
    <w:docPart>
      <w:docPartPr>
        <w:name w:val="562B65F50CA34189AE5DDCAD51805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57963-E225-4DBF-B734-D34462CBC53B}"/>
      </w:docPartPr>
      <w:docPartBody>
        <w:p w:rsidR="00AA2A51" w:rsidRDefault="00000000">
          <w:pPr>
            <w:pStyle w:val="562B65F50CA34189AE5DDCAD51805EFE"/>
          </w:pPr>
          <w:r>
            <w:t>Monday</w:t>
          </w:r>
        </w:p>
      </w:docPartBody>
    </w:docPart>
    <w:docPart>
      <w:docPartPr>
        <w:name w:val="09BE8B91622B48CF949CAE7D14061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4F488-B3CA-4C50-AC77-202629B4BCA0}"/>
      </w:docPartPr>
      <w:docPartBody>
        <w:p w:rsidR="00AA2A51" w:rsidRDefault="00000000">
          <w:pPr>
            <w:pStyle w:val="09BE8B91622B48CF949CAE7D14061EA6"/>
          </w:pPr>
          <w:r>
            <w:t>Tuesday</w:t>
          </w:r>
        </w:p>
      </w:docPartBody>
    </w:docPart>
    <w:docPart>
      <w:docPartPr>
        <w:name w:val="6ACD08055C024048B38D139BB8D4A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ACAA0-0E38-4EA7-B465-F25AB70C67CA}"/>
      </w:docPartPr>
      <w:docPartBody>
        <w:p w:rsidR="00AA2A51" w:rsidRDefault="00000000">
          <w:pPr>
            <w:pStyle w:val="6ACD08055C024048B38D139BB8D4A591"/>
          </w:pPr>
          <w:r>
            <w:t>Wednesday</w:t>
          </w:r>
        </w:p>
      </w:docPartBody>
    </w:docPart>
    <w:docPart>
      <w:docPartPr>
        <w:name w:val="AB12EF5496744D998F6CD1B130BB0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D607A-5257-4B5B-B58E-FEB3826D1A04}"/>
      </w:docPartPr>
      <w:docPartBody>
        <w:p w:rsidR="00AA2A51" w:rsidRDefault="00000000">
          <w:pPr>
            <w:pStyle w:val="AB12EF5496744D998F6CD1B130BB014E"/>
          </w:pPr>
          <w:r>
            <w:t>Thursday</w:t>
          </w:r>
        </w:p>
      </w:docPartBody>
    </w:docPart>
    <w:docPart>
      <w:docPartPr>
        <w:name w:val="B85215ACA29E416DB330ADB5ED102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400EF-3DED-4204-8A8C-3DB5BD6699CA}"/>
      </w:docPartPr>
      <w:docPartBody>
        <w:p w:rsidR="00AA2A51" w:rsidRDefault="00000000">
          <w:pPr>
            <w:pStyle w:val="B85215ACA29E416DB330ADB5ED102046"/>
          </w:pPr>
          <w:r>
            <w:t>Friday</w:t>
          </w:r>
        </w:p>
      </w:docPartBody>
    </w:docPart>
    <w:docPart>
      <w:docPartPr>
        <w:name w:val="6777D892E4FC449CB58E6D59E687E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952C6-1345-45AE-8B79-5174ED2F972E}"/>
      </w:docPartPr>
      <w:docPartBody>
        <w:p w:rsidR="00AA2A51" w:rsidRDefault="00000000">
          <w:pPr>
            <w:pStyle w:val="6777D892E4FC449CB58E6D59E687E4A1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altName w:val="Community Semibold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5AD"/>
    <w:rsid w:val="00115DF6"/>
    <w:rsid w:val="0012487D"/>
    <w:rsid w:val="00166003"/>
    <w:rsid w:val="002D4011"/>
    <w:rsid w:val="003D65AD"/>
    <w:rsid w:val="00421331"/>
    <w:rsid w:val="004F528C"/>
    <w:rsid w:val="005817A2"/>
    <w:rsid w:val="009253A1"/>
    <w:rsid w:val="009B4599"/>
    <w:rsid w:val="00AA2A51"/>
    <w:rsid w:val="00DE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EC3DEB768A498D9969CD98E0C58E6A">
    <w:name w:val="6AEC3DEB768A498D9969CD98E0C58E6A"/>
  </w:style>
  <w:style w:type="paragraph" w:customStyle="1" w:styleId="562B65F50CA34189AE5DDCAD51805EFE">
    <w:name w:val="562B65F50CA34189AE5DDCAD51805EFE"/>
  </w:style>
  <w:style w:type="paragraph" w:customStyle="1" w:styleId="09BE8B91622B48CF949CAE7D14061EA6">
    <w:name w:val="09BE8B91622B48CF949CAE7D14061EA6"/>
  </w:style>
  <w:style w:type="paragraph" w:customStyle="1" w:styleId="6ACD08055C024048B38D139BB8D4A591">
    <w:name w:val="6ACD08055C024048B38D139BB8D4A591"/>
  </w:style>
  <w:style w:type="paragraph" w:customStyle="1" w:styleId="AB12EF5496744D998F6CD1B130BB014E">
    <w:name w:val="AB12EF5496744D998F6CD1B130BB014E"/>
  </w:style>
  <w:style w:type="paragraph" w:customStyle="1" w:styleId="B85215ACA29E416DB330ADB5ED102046">
    <w:name w:val="B85215ACA29E416DB330ADB5ED102046"/>
  </w:style>
  <w:style w:type="paragraph" w:customStyle="1" w:styleId="6777D892E4FC449CB58E6D59E687E4A1">
    <w:name w:val="6777D892E4FC449CB58E6D59E687E4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ckground xmlns="71af3243-3dd4-4a8d-8c0d-dd76da1f02a5">false</Background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8" ma:contentTypeDescription="Create a new document." ma:contentTypeScope="" ma:versionID="60f5a4f2d2b0abadcf532d48ebf9cb71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7dd78129e6a1811f84807ad11c65153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  <xsd:element ref="ns2:MediaServiceObjectDetectorVersions" minOccurs="0"/>
                <xsd:element ref="ns2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3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CFF6A-267A-4522-865C-F0FEA2607DC9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CAC47911-DB01-4915-A698-7941E07317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69B944-D97C-46DF-BA41-783925204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54F3B9-2410-4241-9EA2-B56E049CAE7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{4E9D6079-F82B-436A-A8AC-19A21A2828E2}tf16382936_win32</Template>
  <TotalTime>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2024-06-10T16:20:00Z</dcterms:created>
  <dcterms:modified xsi:type="dcterms:W3CDTF">2024-06-24T19:27:00Z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